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AD" w:rsidRDefault="00635EF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МУНИЦИПАЛЬНОЕ  БЮДЖЕТНОЕ  ОБЩЕОБРАЗОВАТЕЛЬНОЕ  УЧРЕЖДЕНИЕ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БАГАНСКАЯ  СРЕДНЯЯ  ОБЩЕОБРАЗОВАТЕЛЬНАЯ  ШКОЛА  №  1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(МБОУ  БАГАНСКАЯ  СОШ  № 1)</w:t>
      </w:r>
    </w:p>
    <w:p w:rsidR="00A04BAD" w:rsidRDefault="00635E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04BAD" w:rsidRDefault="00635E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18.09 .2020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№ 284 - од</w:t>
      </w:r>
    </w:p>
    <w:p w:rsidR="00A04BAD" w:rsidRDefault="00635E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 школьного этапа</w:t>
      </w:r>
    </w:p>
    <w:p w:rsidR="00A04BAD" w:rsidRDefault="00635E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Всероссийской   олимпиады  школьников </w:t>
      </w:r>
    </w:p>
    <w:p w:rsidR="00A04BAD" w:rsidRDefault="00635E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2020-2021  учебном  году</w:t>
      </w:r>
    </w:p>
    <w:p w:rsidR="00A04BAD" w:rsidRDefault="00A04BAD">
      <w:pPr>
        <w:spacing w:after="0"/>
        <w:rPr>
          <w:rFonts w:ascii="Times New Roman" w:hAnsi="Times New Roman"/>
          <w:sz w:val="24"/>
          <w:szCs w:val="24"/>
        </w:rPr>
      </w:pPr>
    </w:p>
    <w:p w:rsidR="00A04BAD" w:rsidRDefault="00635EFE">
      <w:pPr>
        <w:spacing w:after="0"/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Порядком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проведения Всероссийской олимпиады школьников, утверждённым  приказом Минобрнауки России  от 18 ноября 2013 г. №1252 «Об утверждении Порядка проведения всероссийской олимпиады школьников» (с изменениями</w:t>
      </w:r>
      <w:r>
        <w:rPr>
          <w:rFonts w:ascii="Times New Roman" w:hAnsi="Times New Roman"/>
          <w:sz w:val="24"/>
          <w:szCs w:val="24"/>
        </w:rPr>
        <w:t>) и письмом Министерства образования Новосибирской обл</w:t>
      </w:r>
      <w:r>
        <w:rPr>
          <w:rFonts w:ascii="Times New Roman" w:hAnsi="Times New Roman"/>
          <w:sz w:val="24"/>
          <w:szCs w:val="24"/>
        </w:rPr>
        <w:t>асти от  06.08.2020   № 444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 с   приказом  МКУ  «Управление образованием»   от 17.09.2020г  № 181 «О проведении школьного этапа всероссийской олимпиады  школьников     в 2020-2021 учебном  году»,  с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планом работы образовательного учреждения,  в целях  о</w:t>
      </w:r>
      <w:r>
        <w:rPr>
          <w:rFonts w:ascii="Times New Roman" w:hAnsi="Times New Roman"/>
          <w:sz w:val="24"/>
          <w:szCs w:val="24"/>
        </w:rPr>
        <w:t>рганизации   и процедуры проведения школьного этапа Всероссийской олимпиады школьников  по общеобразовательным предметам</w:t>
      </w:r>
    </w:p>
    <w:p w:rsidR="00A04BAD" w:rsidRDefault="00635E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A04BAD" w:rsidRDefault="00635EF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  и  провести   школьный этап  ВОШ  4-11 классов в 2020-2021  учебном  году   в  период  с  22 сентября   по  </w:t>
      </w:r>
      <w:r>
        <w:rPr>
          <w:rFonts w:ascii="Times New Roman" w:hAnsi="Times New Roman"/>
          <w:sz w:val="24"/>
          <w:szCs w:val="24"/>
        </w:rPr>
        <w:t xml:space="preserve"> 30  октября 2020г .</w:t>
      </w:r>
    </w:p>
    <w:p w:rsidR="00A04BAD" w:rsidRDefault="00635EFE">
      <w:pPr>
        <w:pStyle w:val="a3"/>
        <w:tabs>
          <w:tab w:val="left" w:pos="426"/>
          <w:tab w:val="left" w:pos="3560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>2.Утвердить</w:t>
      </w:r>
      <w:r>
        <w:rPr>
          <w:rFonts w:ascii="Times New Roman" w:hAnsi="Times New Roman"/>
          <w:bCs/>
          <w:sz w:val="24"/>
          <w:szCs w:val="24"/>
        </w:rPr>
        <w:t xml:space="preserve"> перечень </w:t>
      </w:r>
      <w:r>
        <w:rPr>
          <w:rFonts w:ascii="Times New Roman" w:hAnsi="Times New Roman"/>
          <w:sz w:val="24"/>
          <w:szCs w:val="24"/>
        </w:rPr>
        <w:t>общеобразовательных предметов, по которым проводится школьный этап всероссийской олимпиады школьников по общеобразовательным предметам  и состав  предметно- методической  комиссии  (приложение  №1)</w:t>
      </w:r>
    </w:p>
    <w:p w:rsidR="00A04BAD" w:rsidRDefault="00635EFE">
      <w:pPr>
        <w:numPr>
          <w:ilvl w:val="0"/>
          <w:numId w:val="2"/>
        </w:numPr>
        <w:tabs>
          <w:tab w:val="left" w:pos="-24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порядо</w:t>
      </w:r>
      <w:r>
        <w:rPr>
          <w:rFonts w:ascii="Times New Roman" w:hAnsi="Times New Roman"/>
          <w:sz w:val="24"/>
          <w:szCs w:val="24"/>
        </w:rPr>
        <w:t>к проведения школьного этапа Всероссийской олимпиады школьников (приложение №2).</w:t>
      </w:r>
    </w:p>
    <w:p w:rsidR="00A04BAD" w:rsidRDefault="00635EFE">
      <w:pPr>
        <w:numPr>
          <w:ilvl w:val="0"/>
          <w:numId w:val="2"/>
        </w:numPr>
        <w:tabs>
          <w:tab w:val="left" w:pos="-24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 форму  Согласия  на обработку  персональных данных  для родителей (законных представителей) с  указанием  даты оформления   документа  за  10 рабочих  дней  до </w:t>
      </w:r>
      <w:r>
        <w:rPr>
          <w:rFonts w:ascii="Times New Roman" w:hAnsi="Times New Roman"/>
          <w:sz w:val="24"/>
          <w:szCs w:val="24"/>
        </w:rPr>
        <w:t>начала  ШЭ ВОШ (приложение  №3)</w:t>
      </w:r>
    </w:p>
    <w:p w:rsidR="00A04BAD" w:rsidRDefault="00635EFE">
      <w:pPr>
        <w:numPr>
          <w:ilvl w:val="0"/>
          <w:numId w:val="2"/>
        </w:numPr>
        <w:tabs>
          <w:tab w:val="left" w:pos="-24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Учителям- предметниками  предоставить  список  участников ШЭ  ВОШ  зам.директора  по  УВР  Коваленко  Л.И  до  22.09.2018г  включительно</w:t>
      </w:r>
    </w:p>
    <w:p w:rsidR="00A04BAD" w:rsidRDefault="00635EFE">
      <w:pPr>
        <w:numPr>
          <w:ilvl w:val="0"/>
          <w:numId w:val="2"/>
        </w:numPr>
        <w:tabs>
          <w:tab w:val="left" w:pos="-24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Классным руководителям  совместно  с учителями- предметниками  предоставить  Согласия </w:t>
      </w:r>
      <w:r>
        <w:rPr>
          <w:rFonts w:ascii="Times New Roman" w:hAnsi="Times New Roman"/>
          <w:sz w:val="24"/>
          <w:szCs w:val="24"/>
        </w:rPr>
        <w:t xml:space="preserve"> зам.директора  по  УВР  Коваленко  Л.И  до  18.09.2020г  включительно.  </w:t>
      </w:r>
    </w:p>
    <w:p w:rsidR="00A04BAD" w:rsidRDefault="00635EFE">
      <w:pPr>
        <w:numPr>
          <w:ilvl w:val="0"/>
          <w:numId w:val="2"/>
        </w:numPr>
        <w:tabs>
          <w:tab w:val="left" w:pos="-24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оргкомитет школьного этапа Всероссийской олимпиады школьников в составе шести  человек: </w:t>
      </w:r>
    </w:p>
    <w:p w:rsidR="00A04BAD" w:rsidRDefault="00635EFE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Коваленко  Л.И.  – зам директора по УВР</w:t>
      </w:r>
    </w:p>
    <w:p w:rsidR="00A04BAD" w:rsidRDefault="00635EFE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Котлярова Ю.В.-  зам директора  по НМР</w:t>
      </w:r>
    </w:p>
    <w:p w:rsidR="00A04BAD" w:rsidRDefault="00635EFE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</w:t>
      </w:r>
      <w:r>
        <w:rPr>
          <w:rFonts w:ascii="Times New Roman" w:hAnsi="Times New Roman"/>
          <w:sz w:val="24"/>
          <w:szCs w:val="24"/>
        </w:rPr>
        <w:t xml:space="preserve">нова  О.Ю- рук. кафедры  естественно- математических  наук, учитель </w:t>
      </w:r>
    </w:p>
    <w:p w:rsidR="00A04BAD" w:rsidRDefault="00635EFE">
      <w:pPr>
        <w:shd w:val="clear" w:color="auto" w:fill="FFFFFF"/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математики</w:t>
      </w:r>
    </w:p>
    <w:p w:rsidR="00A04BAD" w:rsidRDefault="00635EFE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 О.В- рук. кафедры  гуманитарных  наук,  учитель  иностранного  языка</w:t>
      </w:r>
    </w:p>
    <w:p w:rsidR="00A04BAD" w:rsidRDefault="00635EFE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Синяева  Н.Я.-  рук.кафедры  развивающих  наук, учитель технологии</w:t>
      </w:r>
    </w:p>
    <w:p w:rsidR="00A04BAD" w:rsidRDefault="00635EFE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Александрук Н.Н – ру</w:t>
      </w:r>
      <w:r>
        <w:rPr>
          <w:rFonts w:ascii="Times New Roman" w:hAnsi="Times New Roman"/>
          <w:sz w:val="24"/>
          <w:szCs w:val="24"/>
        </w:rPr>
        <w:t xml:space="preserve">к. кафедры   начальных классов   </w:t>
      </w:r>
    </w:p>
    <w:p w:rsidR="00A04BAD" w:rsidRDefault="00A04BAD">
      <w:pPr>
        <w:tabs>
          <w:tab w:val="left" w:pos="426"/>
          <w:tab w:val="left" w:pos="3560"/>
        </w:tabs>
        <w:jc w:val="both"/>
        <w:rPr>
          <w:sz w:val="10"/>
          <w:szCs w:val="10"/>
        </w:rPr>
      </w:pPr>
    </w:p>
    <w:p w:rsidR="00A04BAD" w:rsidRDefault="00635EF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 этап  ВОШ  провести  в   сроки, определенные приказом  МКУ  «Управление  образованием»  № 181  от 17.09.2020г</w:t>
      </w:r>
    </w:p>
    <w:p w:rsidR="00A04BAD" w:rsidRDefault="00635EFE">
      <w:pPr>
        <w:numPr>
          <w:ilvl w:val="0"/>
          <w:numId w:val="2"/>
        </w:numPr>
        <w:tabs>
          <w:tab w:val="left" w:pos="-24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Утвердить  состав председателей предметного жюри    по проверке  работ  участников  школьного  этапа</w:t>
      </w:r>
      <w:r>
        <w:rPr>
          <w:rFonts w:ascii="Times New Roman" w:hAnsi="Times New Roman"/>
          <w:sz w:val="24"/>
          <w:szCs w:val="24"/>
        </w:rPr>
        <w:t xml:space="preserve">  ВОШ:</w:t>
      </w:r>
    </w:p>
    <w:p w:rsidR="00A04BAD" w:rsidRDefault="00635EFE">
      <w:pPr>
        <w:tabs>
          <w:tab w:val="left" w:pos="426"/>
          <w:tab w:val="left" w:pos="35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Морозова  О.В-  председатель  жюри по  русскому  языку (5-11 классы), литературе, истории, обществознанию, МХК, английскому  языку, экономике, МХК, праву.</w:t>
      </w:r>
    </w:p>
    <w:p w:rsidR="00A04BAD" w:rsidRDefault="00635EFE">
      <w:pPr>
        <w:tabs>
          <w:tab w:val="left" w:pos="426"/>
          <w:tab w:val="left" w:pos="35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Миронова  О.Ю – председатель  жюри  по  математике (5-11 классы),  физике, информатике, </w:t>
      </w:r>
      <w:r>
        <w:rPr>
          <w:rFonts w:ascii="Times New Roman" w:hAnsi="Times New Roman"/>
          <w:sz w:val="24"/>
          <w:szCs w:val="24"/>
        </w:rPr>
        <w:t>географии, биологии, химии, экологии</w:t>
      </w:r>
    </w:p>
    <w:p w:rsidR="00A04BAD" w:rsidRDefault="00635EFE">
      <w:pPr>
        <w:tabs>
          <w:tab w:val="left" w:pos="426"/>
          <w:tab w:val="left" w:pos="35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Синяева  Н.Я – председатель  жюри  по  технологии, физической  культуре,ОБЖ</w:t>
      </w:r>
    </w:p>
    <w:p w:rsidR="00A04BAD" w:rsidRDefault="00635EFE">
      <w:pPr>
        <w:tabs>
          <w:tab w:val="left" w:pos="426"/>
          <w:tab w:val="left" w:pos="35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Александрук Н.Н-  председатель  жюри  по математике , русскому  языку (4 классы)</w:t>
      </w:r>
    </w:p>
    <w:p w:rsidR="00A04BAD" w:rsidRDefault="00A04BAD">
      <w:pPr>
        <w:tabs>
          <w:tab w:val="left" w:pos="426"/>
          <w:tab w:val="left" w:pos="35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04BAD" w:rsidRDefault="00635EFE">
      <w:pPr>
        <w:numPr>
          <w:ilvl w:val="0"/>
          <w:numId w:val="2"/>
        </w:numPr>
        <w:tabs>
          <w:tab w:val="left" w:pos="-2454"/>
          <w:tab w:val="left" w:pos="-2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Председателям  жюри обеспечить работу </w:t>
      </w:r>
      <w:r>
        <w:rPr>
          <w:rFonts w:ascii="Times New Roman" w:hAnsi="Times New Roman"/>
          <w:sz w:val="24"/>
          <w:szCs w:val="24"/>
        </w:rPr>
        <w:t>предметно-методической комиссии (приложение № 1), подготовить  аналитические  справки  об   итогах  проведения  олимпиады,    итоговые   протоколы  и  списки  обучающихся на  МЭ  ВОШ   зам.директора  по  УВР  Коваленко  Л.И  не  позднее  2-х дней  после  п</w:t>
      </w:r>
      <w:r>
        <w:rPr>
          <w:rFonts w:ascii="Times New Roman" w:hAnsi="Times New Roman"/>
          <w:sz w:val="24"/>
          <w:szCs w:val="24"/>
        </w:rPr>
        <w:t>роведения  олимпиады  по предметам.</w:t>
      </w:r>
    </w:p>
    <w:p w:rsidR="00A04BAD" w:rsidRDefault="00A04BAD">
      <w:pPr>
        <w:tabs>
          <w:tab w:val="left" w:pos="426"/>
          <w:tab w:val="left" w:pos="35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04BAD" w:rsidRDefault="00635EFE">
      <w:pPr>
        <w:numPr>
          <w:ilvl w:val="0"/>
          <w:numId w:val="2"/>
        </w:numPr>
        <w:tabs>
          <w:tab w:val="left" w:pos="-2454"/>
          <w:tab w:val="left" w:pos="-20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   Коваленко  Л.И. подготовить аналитическую справку о проведенных олимпиадах и рейтинг учащихся олимпиады (на все олимпиады) для участия в муниципальном этапе олимпиады по всем предметам  не поздне</w:t>
      </w:r>
      <w:r>
        <w:rPr>
          <w:rFonts w:ascii="Times New Roman" w:hAnsi="Times New Roman"/>
          <w:sz w:val="24"/>
          <w:szCs w:val="24"/>
        </w:rPr>
        <w:t>е 30.10.2020г.</w:t>
      </w:r>
    </w:p>
    <w:p w:rsidR="00A04BAD" w:rsidRDefault="00635EF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 за исполнением  приказа  возложить  на  зам директора  по  УВР  Коваленко  Л.И.</w:t>
      </w:r>
    </w:p>
    <w:p w:rsidR="00A04BAD" w:rsidRDefault="00A04BAD">
      <w:pPr>
        <w:spacing w:after="0"/>
        <w:rPr>
          <w:rFonts w:ascii="Times New Roman" w:hAnsi="Times New Roman"/>
          <w:sz w:val="24"/>
          <w:szCs w:val="24"/>
        </w:rPr>
      </w:pPr>
    </w:p>
    <w:p w:rsidR="00A04BAD" w:rsidRDefault="00A04BAD">
      <w:pPr>
        <w:spacing w:after="0"/>
        <w:rPr>
          <w:rFonts w:ascii="Times New Roman" w:hAnsi="Times New Roman"/>
          <w:sz w:val="24"/>
          <w:szCs w:val="24"/>
        </w:rPr>
      </w:pPr>
    </w:p>
    <w:p w:rsidR="00A04BAD" w:rsidRDefault="00635E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школы:                            Н.В.Петрушкевич </w:t>
      </w:r>
    </w:p>
    <w:p w:rsidR="00A04BAD" w:rsidRDefault="00A04BAD">
      <w:pPr>
        <w:shd w:val="clear" w:color="auto" w:fill="FFFFFF"/>
        <w:spacing w:after="0"/>
        <w:jc w:val="right"/>
        <w:rPr>
          <w:color w:val="52596F"/>
          <w:sz w:val="28"/>
          <w:szCs w:val="28"/>
        </w:rPr>
      </w:pPr>
    </w:p>
    <w:p w:rsidR="00A04BAD" w:rsidRDefault="00A04BAD">
      <w:pPr>
        <w:shd w:val="clear" w:color="auto" w:fill="FFFFFF"/>
        <w:spacing w:after="0"/>
        <w:jc w:val="right"/>
        <w:rPr>
          <w:color w:val="52596F"/>
          <w:sz w:val="28"/>
          <w:szCs w:val="28"/>
        </w:rPr>
      </w:pPr>
    </w:p>
    <w:p w:rsidR="00A04BAD" w:rsidRDefault="00635EFE">
      <w:pPr>
        <w:shd w:val="clear" w:color="auto" w:fill="FFFFFF"/>
        <w:spacing w:after="0"/>
        <w:jc w:val="right"/>
      </w:pPr>
      <w:r>
        <w:rPr>
          <w:color w:val="52596F"/>
          <w:sz w:val="28"/>
          <w:szCs w:val="28"/>
        </w:rPr>
        <w:t> </w:t>
      </w:r>
    </w:p>
    <w:p w:rsidR="00A04BAD" w:rsidRDefault="00A04BAD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sectPr w:rsidR="00A04BA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FE" w:rsidRDefault="00635EFE">
      <w:pPr>
        <w:spacing w:after="0" w:line="240" w:lineRule="auto"/>
      </w:pPr>
      <w:r>
        <w:separator/>
      </w:r>
    </w:p>
  </w:endnote>
  <w:endnote w:type="continuationSeparator" w:id="0">
    <w:p w:rsidR="00635EFE" w:rsidRDefault="0063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FE" w:rsidRDefault="00635E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5EFE" w:rsidRDefault="0063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165"/>
    <w:multiLevelType w:val="multilevel"/>
    <w:tmpl w:val="F35A537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41533"/>
    <w:multiLevelType w:val="multilevel"/>
    <w:tmpl w:val="0A222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04BAD"/>
    <w:rsid w:val="005628DD"/>
    <w:rsid w:val="00635EFE"/>
    <w:rsid w:val="00A0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E7091-C582-4F28-997C-3C147A55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 Lab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Виктор</cp:lastModifiedBy>
  <cp:revision>2</cp:revision>
  <cp:lastPrinted>2018-09-10T01:24:00Z</cp:lastPrinted>
  <dcterms:created xsi:type="dcterms:W3CDTF">2020-11-05T07:43:00Z</dcterms:created>
  <dcterms:modified xsi:type="dcterms:W3CDTF">2020-11-05T07:43:00Z</dcterms:modified>
</cp:coreProperties>
</file>